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  <w:ind w:firstLine="0" w:firstLineChars="0"/>
        <w:jc w:val="both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  <w:r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：</w:t>
      </w:r>
    </w:p>
    <w:tbl>
      <w:tblPr>
        <w:tblStyle w:val="5"/>
        <w:tblpPr w:leftFromText="180" w:rightFromText="180" w:vertAnchor="page" w:horzAnchor="margin" w:tblpY="3001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962"/>
        <w:gridCol w:w="501"/>
        <w:gridCol w:w="2514"/>
        <w:gridCol w:w="703"/>
        <w:gridCol w:w="2"/>
        <w:gridCol w:w="1065"/>
        <w:gridCol w:w="553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</w:trPr>
        <w:tc>
          <w:tcPr>
            <w:tcW w:w="2111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作品</w:t>
            </w: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3219" w:type="dxa"/>
            <w:gridSpan w:val="3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作品标题</w:t>
            </w:r>
          </w:p>
        </w:tc>
        <w:tc>
          <w:tcPr>
            <w:tcW w:w="1692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</w:trPr>
        <w:tc>
          <w:tcPr>
            <w:tcW w:w="2111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刊播网站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首发日期</w:t>
            </w:r>
          </w:p>
        </w:tc>
        <w:tc>
          <w:tcPr>
            <w:tcW w:w="1692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exact"/>
        </w:trPr>
        <w:tc>
          <w:tcPr>
            <w:tcW w:w="2111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作品网页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链接</w:t>
            </w:r>
            <w:r>
              <w:rPr>
                <w:rFonts w:hint="eastAsia" w:ascii="楷体_GB2312" w:eastAsia="楷体_GB2312"/>
                <w:sz w:val="28"/>
                <w:szCs w:val="28"/>
              </w:rPr>
              <w:t>地址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字数/时长</w:t>
            </w:r>
          </w:p>
        </w:tc>
        <w:tc>
          <w:tcPr>
            <w:tcW w:w="1692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648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品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介</w:t>
            </w:r>
          </w:p>
        </w:tc>
        <w:tc>
          <w:tcPr>
            <w:tcW w:w="7992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300字以内</w:t>
            </w: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648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创作</w:t>
            </w:r>
            <w:r>
              <w:rPr>
                <w:rFonts w:hint="eastAsia" w:ascii="楷体_GB2312" w:eastAsia="楷体_GB2312"/>
                <w:sz w:val="28"/>
                <w:szCs w:val="28"/>
              </w:rPr>
              <w:t>过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程</w:t>
            </w:r>
          </w:p>
        </w:tc>
        <w:tc>
          <w:tcPr>
            <w:tcW w:w="7992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648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社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会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效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果</w:t>
            </w:r>
          </w:p>
        </w:tc>
        <w:tc>
          <w:tcPr>
            <w:tcW w:w="7992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1610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作者</w:t>
            </w:r>
          </w:p>
          <w:p>
            <w:pPr>
              <w:spacing w:line="320" w:lineRule="exact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（实名）</w:t>
            </w:r>
          </w:p>
        </w:tc>
        <w:tc>
          <w:tcPr>
            <w:tcW w:w="7030" w:type="dxa"/>
            <w:gridSpan w:val="7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610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职业</w:t>
            </w:r>
          </w:p>
        </w:tc>
        <w:tc>
          <w:tcPr>
            <w:tcW w:w="301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77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224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610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301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77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224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</w:tbl>
    <w:p>
      <w:pPr>
        <w:ind w:firstLine="1802" w:firstLineChars="500"/>
        <w:jc w:val="both"/>
        <w:rPr>
          <w:rFonts w:hint="eastAsia" w:ascii="仿宋_GB2312" w:eastAsia="仿宋_GB2312"/>
          <w:b/>
          <w:bCs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  <w:t>好网民原创作品评选参评表</w:t>
      </w:r>
    </w:p>
    <w:bookmarkEnd w:id="0"/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600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11670"/>
    <w:rsid w:val="63B1167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2018-07-23T08:00:00Z</dcterms:created>
  <dc:creator>绎理-531</dc:creator>
  <cp:lastModifiedBy>绎理-531</cp:lastModifiedBy>
  <dcterms:modified xsi:type="dcterms:W3CDTF">2018-07-23T08:01:55Z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