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5" w:rsidRPr="00CB53BB" w:rsidRDefault="00414AF5" w:rsidP="00C35264">
      <w:pPr>
        <w:spacing w:line="560" w:lineRule="exact"/>
        <w:jc w:val="left"/>
        <w:rPr>
          <w:rFonts w:ascii="Times New Roman" w:eastAsia="黑体" w:hAnsi="Times New Roman"/>
        </w:rPr>
      </w:pPr>
      <w:r w:rsidRPr="00CB53BB">
        <w:rPr>
          <w:rFonts w:ascii="Times New Roman" w:eastAsia="黑体" w:hAnsi="Times New Roman" w:hint="eastAsia"/>
        </w:rPr>
        <w:t>附件</w:t>
      </w:r>
    </w:p>
    <w:p w:rsidR="00414AF5" w:rsidRPr="00CB53BB" w:rsidRDefault="00414AF5" w:rsidP="00C3526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CB53BB">
        <w:rPr>
          <w:rFonts w:ascii="Times New Roman" w:eastAsia="方正小标宋_GBK" w:hAnsi="Times New Roman"/>
          <w:sz w:val="44"/>
          <w:szCs w:val="44"/>
        </w:rPr>
        <w:t>2020</w:t>
      </w:r>
      <w:r w:rsidRPr="00CB53BB">
        <w:rPr>
          <w:rFonts w:ascii="Times New Roman" w:eastAsia="方正小标宋_GBK" w:hAnsi="Times New Roman" w:hint="eastAsia"/>
          <w:sz w:val="44"/>
          <w:szCs w:val="44"/>
        </w:rPr>
        <w:t>年度参加省纪委监委直属事业单位</w:t>
      </w:r>
    </w:p>
    <w:p w:rsidR="00414AF5" w:rsidRPr="00CB53BB" w:rsidRDefault="00414AF5" w:rsidP="00C3526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CB53BB">
        <w:rPr>
          <w:rFonts w:ascii="Times New Roman" w:eastAsia="方正小标宋_GBK" w:hAnsi="Times New Roman" w:hint="eastAsia"/>
          <w:sz w:val="44"/>
          <w:szCs w:val="44"/>
        </w:rPr>
        <w:t>公开招聘专业测试人员名单</w:t>
      </w:r>
    </w:p>
    <w:p w:rsidR="00414AF5" w:rsidRPr="00CB53BB" w:rsidRDefault="00414AF5" w:rsidP="00C35264">
      <w:pPr>
        <w:spacing w:line="560" w:lineRule="exact"/>
        <w:jc w:val="center"/>
        <w:rPr>
          <w:rFonts w:ascii="Times New Roman" w:eastAsia="KaiTi_GB2312" w:hAnsi="Times New Roman"/>
        </w:rPr>
      </w:pPr>
      <w:r w:rsidRPr="00CB53BB">
        <w:rPr>
          <w:rFonts w:ascii="Times New Roman" w:eastAsia="KaiTi_GB2312" w:hAnsi="Times New Roman"/>
        </w:rPr>
        <w:t>(</w:t>
      </w:r>
      <w:r w:rsidRPr="00CB53BB">
        <w:rPr>
          <w:rFonts w:ascii="Times New Roman" w:eastAsia="KaiTi_GB2312" w:hAnsi="Times New Roman" w:hint="eastAsia"/>
        </w:rPr>
        <w:t>岗位代码</w:t>
      </w:r>
      <w:r w:rsidRPr="00CB53BB">
        <w:rPr>
          <w:rFonts w:ascii="Times New Roman" w:eastAsia="KaiTi_GB2312" w:hAnsi="Times New Roman"/>
        </w:rPr>
        <w:t>3000001</w:t>
      </w:r>
      <w:r w:rsidRPr="00CB53BB">
        <w:rPr>
          <w:rFonts w:ascii="Times New Roman" w:eastAsia="KaiTi_GB2312" w:hAnsi="Times New Roman" w:hint="eastAsia"/>
        </w:rPr>
        <w:t>，招聘</w:t>
      </w:r>
      <w:r w:rsidRPr="00CB53BB">
        <w:rPr>
          <w:rFonts w:ascii="Times New Roman" w:eastAsia="KaiTi_GB2312" w:hAnsi="Times New Roman"/>
        </w:rPr>
        <w:t>3</w:t>
      </w:r>
      <w:r w:rsidRPr="00CB53BB">
        <w:rPr>
          <w:rFonts w:ascii="Times New Roman" w:eastAsia="KaiTi_GB2312" w:hAnsi="Times New Roman" w:hint="eastAsia"/>
        </w:rPr>
        <w:t>人</w:t>
      </w:r>
      <w:r w:rsidRPr="00CB53BB">
        <w:rPr>
          <w:rFonts w:ascii="Times New Roman" w:eastAsia="KaiTi_GB2312" w:hAnsi="Times New Roman"/>
        </w:rPr>
        <w:t>)</w:t>
      </w:r>
    </w:p>
    <w:p w:rsidR="00414AF5" w:rsidRPr="00CB53BB" w:rsidRDefault="00414AF5" w:rsidP="00CB53BB">
      <w:pPr>
        <w:spacing w:line="4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685"/>
        <w:gridCol w:w="3282"/>
      </w:tblGrid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3B7429">
              <w:rPr>
                <w:rFonts w:ascii="Times New Roman" w:eastAsia="黑体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3685" w:type="dxa"/>
            <w:vAlign w:val="center"/>
          </w:tcPr>
          <w:p w:rsidR="00414AF5" w:rsidRPr="003B7429" w:rsidRDefault="00414AF5" w:rsidP="003B742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3B7429">
              <w:rPr>
                <w:rFonts w:ascii="Times New Roman" w:eastAsia="黑体" w:hAnsi="Times New Roman" w:hint="eastAsia"/>
                <w:sz w:val="32"/>
                <w:szCs w:val="32"/>
              </w:rPr>
              <w:t>准考证号</w:t>
            </w:r>
          </w:p>
        </w:tc>
        <w:tc>
          <w:tcPr>
            <w:tcW w:w="3282" w:type="dxa"/>
            <w:vAlign w:val="center"/>
          </w:tcPr>
          <w:p w:rsidR="00414AF5" w:rsidRPr="003B7429" w:rsidRDefault="00414AF5" w:rsidP="003B742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3B7429">
              <w:rPr>
                <w:rFonts w:ascii="Times New Roman" w:eastAsia="黑体" w:hAnsi="Times New Roman" w:hint="eastAsia"/>
                <w:sz w:val="32"/>
                <w:szCs w:val="32"/>
              </w:rPr>
              <w:t>统考笔试成绩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夏</w:t>
            </w:r>
            <w:r w:rsidRPr="003B7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429">
              <w:rPr>
                <w:rFonts w:ascii="Times New Roman" w:hAnsi="Times New Roman" w:hint="eastAsia"/>
                <w:sz w:val="28"/>
                <w:szCs w:val="28"/>
              </w:rPr>
              <w:t>韩</w:t>
            </w:r>
          </w:p>
        </w:tc>
        <w:tc>
          <w:tcPr>
            <w:tcW w:w="3685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1134300100313</w:t>
            </w:r>
          </w:p>
        </w:tc>
        <w:tc>
          <w:tcPr>
            <w:tcW w:w="3282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方</w:t>
            </w:r>
            <w:r w:rsidRPr="003B7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429">
              <w:rPr>
                <w:rFonts w:ascii="Times New Roman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1134300100224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徐慧茹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1134300100307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杨梦璇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1134300100101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刘文静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1134300100108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198.5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陈</w:t>
            </w:r>
            <w:r w:rsidRPr="003B7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429">
              <w:rPr>
                <w:rFonts w:ascii="Times New Roman" w:hAnsi="Times New Roman" w:hint="eastAsia"/>
                <w:sz w:val="28"/>
                <w:szCs w:val="28"/>
              </w:rPr>
              <w:t>君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1134300100204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陈</w:t>
            </w:r>
            <w:r w:rsidRPr="003B7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429">
              <w:rPr>
                <w:rFonts w:ascii="Times New Roman" w:hAnsi="Times New Roman" w:hint="eastAsia"/>
                <w:sz w:val="28"/>
                <w:szCs w:val="28"/>
              </w:rPr>
              <w:t>雪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1134300100405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孙</w:t>
            </w:r>
            <w:r w:rsidRPr="003B7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429">
              <w:rPr>
                <w:rFonts w:ascii="Times New Roman" w:hAnsi="Times New Roman" w:hint="eastAsia"/>
                <w:sz w:val="28"/>
                <w:szCs w:val="28"/>
              </w:rPr>
              <w:t>敏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1134300100230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196.5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严</w:t>
            </w:r>
            <w:r w:rsidRPr="003B7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429">
              <w:rPr>
                <w:rFonts w:ascii="Times New Roman" w:hAnsi="Times New Roman" w:hint="eastAsia"/>
                <w:sz w:val="28"/>
                <w:szCs w:val="28"/>
              </w:rPr>
              <w:t>敏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1134300100219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195.5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张</w:t>
            </w:r>
            <w:r w:rsidRPr="003B7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429">
              <w:rPr>
                <w:rFonts w:ascii="Times New Roman" w:hAnsi="Times New Roman" w:hint="eastAsia"/>
                <w:sz w:val="28"/>
                <w:szCs w:val="28"/>
              </w:rPr>
              <w:t>琛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1134300100125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崔慧妮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1134300100116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194.5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陆新宇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1134300100105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邵</w:t>
            </w:r>
            <w:r w:rsidRPr="003B7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429">
              <w:rPr>
                <w:rFonts w:ascii="Times New Roman" w:hAnsi="Times New Roman" w:hint="eastAsia"/>
                <w:sz w:val="28"/>
                <w:szCs w:val="28"/>
              </w:rPr>
              <w:t>萌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1134300100215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193.5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钱</w:t>
            </w:r>
            <w:r w:rsidRPr="003B7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B7429">
              <w:rPr>
                <w:rFonts w:ascii="Times New Roman" w:hAnsi="Times New Roman" w:hint="eastAsia"/>
                <w:sz w:val="28"/>
                <w:szCs w:val="28"/>
              </w:rPr>
              <w:t>刘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1134300100103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414AF5" w:rsidRPr="00CB53BB" w:rsidTr="003B7429">
        <w:trPr>
          <w:trHeight w:hRule="exact" w:val="624"/>
        </w:trPr>
        <w:tc>
          <w:tcPr>
            <w:tcW w:w="2093" w:type="dxa"/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 w:hint="eastAsia"/>
                <w:sz w:val="28"/>
                <w:szCs w:val="28"/>
              </w:rPr>
              <w:t>金婷婷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bottom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1134300100302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:rsidR="00414AF5" w:rsidRPr="003B7429" w:rsidRDefault="00414AF5" w:rsidP="003B742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429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</w:tbl>
    <w:p w:rsidR="00414AF5" w:rsidRPr="00CB53BB" w:rsidRDefault="00414AF5" w:rsidP="00C35264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sectPr w:rsidR="00414AF5" w:rsidRPr="00CB53BB" w:rsidSect="00095BD6">
      <w:footerReference w:type="even" r:id="rId7"/>
      <w:footerReference w:type="default" r:id="rId8"/>
      <w:pgSz w:w="11906" w:h="16838" w:code="9"/>
      <w:pgMar w:top="1814" w:right="1361" w:bottom="1701" w:left="1701" w:header="851" w:footer="992" w:gutter="0"/>
      <w:pgNumType w:fmt="numberInDash"/>
      <w:cols w:space="425"/>
      <w:docGrid w:type="linesAndChars" w:linePitch="483" w:charSpace="-42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F5" w:rsidRDefault="00414AF5">
      <w:r>
        <w:separator/>
      </w:r>
    </w:p>
  </w:endnote>
  <w:endnote w:type="continuationSeparator" w:id="0">
    <w:p w:rsidR="00414AF5" w:rsidRDefault="0041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F5" w:rsidRDefault="00414AF5" w:rsidP="00FC6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AF5" w:rsidRDefault="00414AF5" w:rsidP="00095B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F5" w:rsidRDefault="00414AF5" w:rsidP="00FC6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414AF5" w:rsidRDefault="00414AF5" w:rsidP="00095B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F5" w:rsidRDefault="00414AF5">
      <w:r>
        <w:separator/>
      </w:r>
    </w:p>
  </w:footnote>
  <w:footnote w:type="continuationSeparator" w:id="0">
    <w:p w:rsidR="00414AF5" w:rsidRDefault="00414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32F67"/>
    <w:multiLevelType w:val="hybridMultilevel"/>
    <w:tmpl w:val="4E2C5998"/>
    <w:lvl w:ilvl="0" w:tplc="24A68058">
      <w:start w:val="1"/>
      <w:numFmt w:val="japaneseCounting"/>
      <w:lvlText w:val="%1、"/>
      <w:lvlJc w:val="left"/>
      <w:pPr>
        <w:ind w:left="133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abstractNum w:abstractNumId="1">
    <w:nsid w:val="661200A8"/>
    <w:multiLevelType w:val="hybridMultilevel"/>
    <w:tmpl w:val="49CA4B80"/>
    <w:lvl w:ilvl="0" w:tplc="FFFAC93A">
      <w:start w:val="1"/>
      <w:numFmt w:val="japaneseCounting"/>
      <w:lvlText w:val="%1、"/>
      <w:lvlJc w:val="left"/>
      <w:pPr>
        <w:ind w:left="133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DD"/>
    <w:rsid w:val="00051F3A"/>
    <w:rsid w:val="00095BD6"/>
    <w:rsid w:val="00097153"/>
    <w:rsid w:val="000A13C6"/>
    <w:rsid w:val="000F2454"/>
    <w:rsid w:val="0018656A"/>
    <w:rsid w:val="001A0A32"/>
    <w:rsid w:val="001C4015"/>
    <w:rsid w:val="001C59F9"/>
    <w:rsid w:val="001F21E7"/>
    <w:rsid w:val="00214DF5"/>
    <w:rsid w:val="00234C47"/>
    <w:rsid w:val="002A16D2"/>
    <w:rsid w:val="00381FF7"/>
    <w:rsid w:val="003B7429"/>
    <w:rsid w:val="00414AF5"/>
    <w:rsid w:val="00425E74"/>
    <w:rsid w:val="00563198"/>
    <w:rsid w:val="006057EA"/>
    <w:rsid w:val="00607566"/>
    <w:rsid w:val="00610392"/>
    <w:rsid w:val="006234A3"/>
    <w:rsid w:val="006948DD"/>
    <w:rsid w:val="006A2F5D"/>
    <w:rsid w:val="006B223B"/>
    <w:rsid w:val="006D6182"/>
    <w:rsid w:val="0074381C"/>
    <w:rsid w:val="007903F8"/>
    <w:rsid w:val="007F0EE8"/>
    <w:rsid w:val="008B12E7"/>
    <w:rsid w:val="008D0A38"/>
    <w:rsid w:val="008F447C"/>
    <w:rsid w:val="0094254A"/>
    <w:rsid w:val="00944AC1"/>
    <w:rsid w:val="009722AA"/>
    <w:rsid w:val="009B3DA9"/>
    <w:rsid w:val="009F2798"/>
    <w:rsid w:val="00A517E4"/>
    <w:rsid w:val="00B079F2"/>
    <w:rsid w:val="00B9286A"/>
    <w:rsid w:val="00BB13DC"/>
    <w:rsid w:val="00BB2C03"/>
    <w:rsid w:val="00C00A0A"/>
    <w:rsid w:val="00C26A57"/>
    <w:rsid w:val="00C35264"/>
    <w:rsid w:val="00C862F1"/>
    <w:rsid w:val="00CB08FB"/>
    <w:rsid w:val="00CB53BB"/>
    <w:rsid w:val="00CB6F73"/>
    <w:rsid w:val="00CC5D46"/>
    <w:rsid w:val="00CE4B46"/>
    <w:rsid w:val="00CE7638"/>
    <w:rsid w:val="00D75A60"/>
    <w:rsid w:val="00DF3A7F"/>
    <w:rsid w:val="00E15213"/>
    <w:rsid w:val="00E716D6"/>
    <w:rsid w:val="00E72292"/>
    <w:rsid w:val="00E801BD"/>
    <w:rsid w:val="00E93529"/>
    <w:rsid w:val="00EB529A"/>
    <w:rsid w:val="00EC1FF9"/>
    <w:rsid w:val="00F3427C"/>
    <w:rsid w:val="00F42430"/>
    <w:rsid w:val="00F45D5B"/>
    <w:rsid w:val="00F52B42"/>
    <w:rsid w:val="00F723F5"/>
    <w:rsid w:val="00FC6458"/>
    <w:rsid w:val="00FD7B6B"/>
    <w:rsid w:val="00FE5220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DD"/>
    <w:pPr>
      <w:widowControl w:val="0"/>
      <w:jc w:val="both"/>
    </w:pPr>
    <w:rPr>
      <w:rFonts w:ascii="FangSong_GB2312" w:eastAsia="FangSong_GB2312" w:hAnsi="仿宋"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4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48DD"/>
    <w:rPr>
      <w:rFonts w:ascii="FangSong_GB2312" w:eastAsia="FangSong_GB2312" w:hAnsi="仿宋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6948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1FF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CC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5D46"/>
    <w:rPr>
      <w:rFonts w:ascii="FangSong_GB2312" w:eastAsia="FangSong_GB2312" w:hAnsi="仿宋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C352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1564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</dc:creator>
  <cp:keywords/>
  <dc:description/>
  <cp:lastModifiedBy>zxy</cp:lastModifiedBy>
  <cp:revision>34</cp:revision>
  <cp:lastPrinted>2019-08-06T06:39:00Z</cp:lastPrinted>
  <dcterms:created xsi:type="dcterms:W3CDTF">2019-08-05T01:20:00Z</dcterms:created>
  <dcterms:modified xsi:type="dcterms:W3CDTF">2020-09-24T09:31:00Z</dcterms:modified>
</cp:coreProperties>
</file>